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DBB0" w14:textId="77777777" w:rsidR="00262A88" w:rsidRDefault="00A4599B">
      <w:r>
        <w:rPr>
          <w:noProof/>
          <w:lang w:eastAsia="es-PY"/>
        </w:rPr>
        <w:drawing>
          <wp:anchor distT="0" distB="0" distL="114300" distR="114300" simplePos="0" relativeHeight="251659264" behindDoc="1" locked="0" layoutInCell="1" allowOverlap="1" wp14:anchorId="451E37FA" wp14:editId="33563F4C">
            <wp:simplePos x="0" y="0"/>
            <wp:positionH relativeFrom="column">
              <wp:posOffset>-1070610</wp:posOffset>
            </wp:positionH>
            <wp:positionV relativeFrom="paragraph">
              <wp:posOffset>-175895</wp:posOffset>
            </wp:positionV>
            <wp:extent cx="7534275" cy="9952684"/>
            <wp:effectExtent l="0" t="0" r="0" b="0"/>
            <wp:wrapNone/>
            <wp:docPr id="81320358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995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DE10E" w14:textId="77777777" w:rsidR="00A4599B" w:rsidRDefault="00A4599B"/>
    <w:p w14:paraId="488FA210" w14:textId="77777777" w:rsidR="00A4599B" w:rsidRDefault="00A4599B"/>
    <w:p w14:paraId="494920B2" w14:textId="77777777" w:rsidR="00A4599B" w:rsidRDefault="00A4599B"/>
    <w:p w14:paraId="15782130" w14:textId="77777777" w:rsidR="00A4599B" w:rsidRDefault="00A4599B"/>
    <w:p w14:paraId="3C9DDDB8" w14:textId="77777777" w:rsidR="00A4599B" w:rsidRDefault="00A4599B"/>
    <w:p w14:paraId="0F4FA6ED" w14:textId="364B4F86" w:rsidR="00A4599B" w:rsidRDefault="00A4599B"/>
    <w:p w14:paraId="7DC385B8" w14:textId="02368DE4" w:rsidR="00A4599B" w:rsidRDefault="00297ABD">
      <w:r>
        <w:rPr>
          <w:noProof/>
          <w:lang w:eastAsia="es-PY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C71969" wp14:editId="032500E0">
                <wp:simplePos x="0" y="0"/>
                <wp:positionH relativeFrom="column">
                  <wp:posOffset>-822325</wp:posOffset>
                </wp:positionH>
                <wp:positionV relativeFrom="paragraph">
                  <wp:posOffset>205740</wp:posOffset>
                </wp:positionV>
                <wp:extent cx="7067550" cy="1404620"/>
                <wp:effectExtent l="0" t="0" r="0" b="1270"/>
                <wp:wrapNone/>
                <wp:docPr id="2957159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FAC08" w14:textId="25FAAE52" w:rsidR="00426413" w:rsidRPr="00822A8B" w:rsidRDefault="00297ABD" w:rsidP="00426413">
                            <w:pPr>
                              <w:jc w:val="center"/>
                              <w:rPr>
                                <w:rFonts w:ascii="Gotham Medium" w:hAnsi="Gotham Medium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tham Medium" w:hAnsi="Gotham Medium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FORMULARIO DE PRESENTACIÓN DE PROPUESTAS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C7196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4.75pt;margin-top:16.2pt;width:556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" filled="f" stroked="f">
                <v:textbox style="mso-fit-shape-to-text:t">
                  <w:txbxContent>
                    <w:p w14:paraId="13EFAC08" w14:textId="25FAAE52" w:rsidR="00426413" w:rsidRPr="00822A8B" w:rsidRDefault="00297ABD" w:rsidP="00426413">
                      <w:pPr>
                        <w:jc w:val="center"/>
                        <w:rPr>
                          <w:rFonts w:ascii="Gotham Medium" w:hAnsi="Gotham Medium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Gotham Medium" w:hAnsi="Gotham Medium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FORMULARIO DE PRESENTACIÓN DE PROPUESTAS</w:t>
                      </w:r>
                    </w:p>
                  </w:txbxContent>
                </v:textbox>
              </v:shape>
            </w:pict>
          </mc:Fallback>
        </mc:AlternateContent>
      </w:r>
    </w:p>
    <w:p w14:paraId="50EDE9D1" w14:textId="1FBB8C7E" w:rsidR="00A4599B" w:rsidRDefault="00A4599B"/>
    <w:p w14:paraId="522FC813" w14:textId="77777777" w:rsidR="00A4599B" w:rsidRDefault="00A4599B"/>
    <w:p w14:paraId="0E1B4FE1" w14:textId="77777777" w:rsidR="00A4599B" w:rsidRDefault="00A4599B"/>
    <w:p w14:paraId="48D42F73" w14:textId="77777777" w:rsidR="00A4599B" w:rsidRDefault="00A4599B"/>
    <w:p w14:paraId="0F2D17E9" w14:textId="77777777" w:rsidR="00A4599B" w:rsidRDefault="00A4599B"/>
    <w:p w14:paraId="4FFB03E9" w14:textId="77777777" w:rsidR="00A4599B" w:rsidRDefault="00A4599B"/>
    <w:p w14:paraId="6BD1D94F" w14:textId="77777777" w:rsidR="00A4599B" w:rsidRDefault="00426413">
      <w:r>
        <w:rPr>
          <w:noProof/>
          <w:lang w:eastAsia="es-PY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A140C71" wp14:editId="1E2E42CA">
                <wp:simplePos x="0" y="0"/>
                <wp:positionH relativeFrom="column">
                  <wp:posOffset>-404610</wp:posOffset>
                </wp:positionH>
                <wp:positionV relativeFrom="paragraph">
                  <wp:posOffset>174625</wp:posOffset>
                </wp:positionV>
                <wp:extent cx="6143625" cy="489585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489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4EC9A" w14:textId="3A326BF0" w:rsidR="00426413" w:rsidRPr="003F5402" w:rsidRDefault="00426413" w:rsidP="00426413">
                            <w:pPr>
                              <w:spacing w:after="0"/>
                              <w:jc w:val="center"/>
                              <w:rPr>
                                <w:rFonts w:ascii="Gotham Medium" w:hAnsi="Gotham Medium"/>
                                <w:b/>
                                <w:bCs/>
                                <w:color w:val="C45911" w:themeColor="accent2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otham Medium" w:hAnsi="Gotham Medium"/>
                                <w:b/>
                                <w:bCs/>
                                <w:color w:val="C45911" w:themeColor="accent2" w:themeShade="BF"/>
                                <w:sz w:val="52"/>
                                <w:szCs w:val="52"/>
                              </w:rPr>
                              <w:t>&lt;INSERTAR TÍTULO</w:t>
                            </w:r>
                            <w:r w:rsidR="00297ABD">
                              <w:rPr>
                                <w:rFonts w:ascii="Gotham Medium" w:hAnsi="Gotham Medium"/>
                                <w:b/>
                                <w:bCs/>
                                <w:color w:val="C45911" w:themeColor="accent2" w:themeShade="BF"/>
                                <w:sz w:val="52"/>
                                <w:szCs w:val="52"/>
                              </w:rPr>
                              <w:t xml:space="preserve"> DE LA PROPUESTA</w:t>
                            </w:r>
                            <w:r>
                              <w:rPr>
                                <w:rFonts w:ascii="Gotham Medium" w:hAnsi="Gotham Medium"/>
                                <w:b/>
                                <w:bCs/>
                                <w:color w:val="C45911" w:themeColor="accent2" w:themeShade="BF"/>
                                <w:sz w:val="52"/>
                                <w:szCs w:val="52"/>
                              </w:rPr>
                              <w:t>&gt;</w:t>
                            </w:r>
                          </w:p>
                          <w:p w14:paraId="5125B878" w14:textId="77777777" w:rsidR="00426413" w:rsidRPr="003F5402" w:rsidRDefault="00426413" w:rsidP="00426413">
                            <w:pPr>
                              <w:spacing w:after="0"/>
                              <w:jc w:val="center"/>
                              <w:rPr>
                                <w:rFonts w:ascii="Gotham Medium" w:hAnsi="Gotham Medium"/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</w:rPr>
                            </w:pPr>
                          </w:p>
                          <w:p w14:paraId="2F22BC6B" w14:textId="003779B4" w:rsidR="00426413" w:rsidRPr="003F5402" w:rsidRDefault="00426413" w:rsidP="00426413">
                            <w:pPr>
                              <w:spacing w:after="0"/>
                              <w:jc w:val="center"/>
                              <w:rPr>
                                <w:rFonts w:ascii="Gotham Medium" w:hAnsi="Gotham Medium"/>
                                <w:i/>
                                <w:iCs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tham Medium" w:hAnsi="Gotham Medium"/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&lt;INSERTAR </w:t>
                            </w:r>
                            <w:r w:rsidR="00297ABD">
                              <w:rPr>
                                <w:rFonts w:ascii="Gotham Medium" w:hAnsi="Gotham Medium"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NOMBRE DEL PROPONENTE</w:t>
                            </w:r>
                            <w:r>
                              <w:rPr>
                                <w:rFonts w:ascii="Gotham Medium" w:hAnsi="Gotham Medium"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40C71" id="_x0000_s1027" type="#_x0000_t202" style="position:absolute;margin-left:-31.85pt;margin-top:13.75pt;width:483.75pt;height:38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" filled="f" stroked="f">
                <v:textbox>
                  <w:txbxContent>
                    <w:p w14:paraId="6AF4EC9A" w14:textId="3A326BF0" w:rsidR="00426413" w:rsidRPr="003F5402" w:rsidRDefault="00426413" w:rsidP="00426413">
                      <w:pPr>
                        <w:spacing w:after="0"/>
                        <w:jc w:val="center"/>
                        <w:rPr>
                          <w:rFonts w:ascii="Gotham Medium" w:hAnsi="Gotham Medium"/>
                          <w:b/>
                          <w:bCs/>
                          <w:color w:val="C45911" w:themeColor="accent2" w:themeShade="BF"/>
                          <w:sz w:val="52"/>
                          <w:szCs w:val="52"/>
                        </w:rPr>
                      </w:pPr>
                      <w:r>
                        <w:rPr>
                          <w:rFonts w:ascii="Gotham Medium" w:hAnsi="Gotham Medium"/>
                          <w:b/>
                          <w:bCs/>
                          <w:color w:val="C45911" w:themeColor="accent2" w:themeShade="BF"/>
                          <w:sz w:val="52"/>
                          <w:szCs w:val="52"/>
                        </w:rPr>
                        <w:t>&lt;INSERTAR TÍTULO</w:t>
                      </w:r>
                      <w:r w:rsidR="00297ABD">
                        <w:rPr>
                          <w:rFonts w:ascii="Gotham Medium" w:hAnsi="Gotham Medium"/>
                          <w:b/>
                          <w:bCs/>
                          <w:color w:val="C45911" w:themeColor="accent2" w:themeShade="BF"/>
                          <w:sz w:val="52"/>
                          <w:szCs w:val="52"/>
                        </w:rPr>
                        <w:t xml:space="preserve"> DE LA PROPUESTA</w:t>
                      </w:r>
                      <w:r>
                        <w:rPr>
                          <w:rFonts w:ascii="Gotham Medium" w:hAnsi="Gotham Medium"/>
                          <w:b/>
                          <w:bCs/>
                          <w:color w:val="C45911" w:themeColor="accent2" w:themeShade="BF"/>
                          <w:sz w:val="52"/>
                          <w:szCs w:val="52"/>
                        </w:rPr>
                        <w:t>&gt;</w:t>
                      </w:r>
                    </w:p>
                    <w:p w14:paraId="5125B878" w14:textId="77777777" w:rsidR="00426413" w:rsidRPr="003F5402" w:rsidRDefault="00426413" w:rsidP="00426413">
                      <w:pPr>
                        <w:spacing w:after="0"/>
                        <w:jc w:val="center"/>
                        <w:rPr>
                          <w:rFonts w:ascii="Gotham Medium" w:hAnsi="Gotham Medium"/>
                          <w:b/>
                          <w:bCs/>
                          <w:color w:val="C45911" w:themeColor="accent2" w:themeShade="BF"/>
                          <w:sz w:val="56"/>
                          <w:szCs w:val="56"/>
                        </w:rPr>
                      </w:pPr>
                    </w:p>
                    <w:p w14:paraId="2F22BC6B" w14:textId="003779B4" w:rsidR="00426413" w:rsidRPr="003F5402" w:rsidRDefault="00426413" w:rsidP="00426413">
                      <w:pPr>
                        <w:spacing w:after="0"/>
                        <w:jc w:val="center"/>
                        <w:rPr>
                          <w:rFonts w:ascii="Gotham Medium" w:hAnsi="Gotham Medium"/>
                          <w:i/>
                          <w:iCs/>
                          <w:color w:val="C45911" w:themeColor="accen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Gotham Medium" w:hAnsi="Gotham Medium"/>
                          <w:color w:val="C45911" w:themeColor="accent2" w:themeShade="BF"/>
                          <w:sz w:val="40"/>
                          <w:szCs w:val="40"/>
                        </w:rPr>
                        <w:t xml:space="preserve">&lt;INSERTAR </w:t>
                      </w:r>
                      <w:r w:rsidR="00297ABD">
                        <w:rPr>
                          <w:rFonts w:ascii="Gotham Medium" w:hAnsi="Gotham Medium"/>
                          <w:color w:val="C45911" w:themeColor="accent2" w:themeShade="BF"/>
                          <w:sz w:val="40"/>
                          <w:szCs w:val="40"/>
                        </w:rPr>
                        <w:t>NOMBRE DEL PROPONENTE</w:t>
                      </w:r>
                      <w:r>
                        <w:rPr>
                          <w:rFonts w:ascii="Gotham Medium" w:hAnsi="Gotham Medium"/>
                          <w:color w:val="C45911" w:themeColor="accent2" w:themeShade="BF"/>
                          <w:sz w:val="40"/>
                          <w:szCs w:val="40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</w:p>
    <w:p w14:paraId="6C8A9977" w14:textId="77777777" w:rsidR="00A4599B" w:rsidRDefault="00A4599B"/>
    <w:p w14:paraId="1C2E6E7B" w14:textId="77777777" w:rsidR="00A4599B" w:rsidRDefault="00A4599B"/>
    <w:p w14:paraId="3C512F17" w14:textId="77777777" w:rsidR="00A4599B" w:rsidRDefault="00A4599B"/>
    <w:p w14:paraId="118846FF" w14:textId="77777777" w:rsidR="00A4599B" w:rsidRDefault="00A4599B"/>
    <w:p w14:paraId="34185C9C" w14:textId="77777777" w:rsidR="00A4599B" w:rsidRDefault="00A4599B"/>
    <w:p w14:paraId="25A59A73" w14:textId="77777777" w:rsidR="00A4599B" w:rsidRDefault="00A4599B"/>
    <w:p w14:paraId="5D22F615" w14:textId="77777777" w:rsidR="00A4599B" w:rsidRDefault="00A4599B"/>
    <w:p w14:paraId="21476856" w14:textId="77777777" w:rsidR="00A4599B" w:rsidRDefault="00A4599B"/>
    <w:p w14:paraId="4B7A6383" w14:textId="77777777" w:rsidR="00A4599B" w:rsidRDefault="00A4599B"/>
    <w:p w14:paraId="3148823D" w14:textId="77777777" w:rsidR="00A4599B" w:rsidRDefault="00A4599B"/>
    <w:p w14:paraId="45B93C58" w14:textId="77777777" w:rsidR="00A4599B" w:rsidRDefault="00A4599B"/>
    <w:p w14:paraId="6E4CE22B" w14:textId="77777777" w:rsidR="00A4599B" w:rsidRDefault="00A4599B"/>
    <w:p w14:paraId="168D8289" w14:textId="77777777" w:rsidR="00A4599B" w:rsidRDefault="00A4599B"/>
    <w:p w14:paraId="4DD57F6F" w14:textId="77777777" w:rsidR="00A4599B" w:rsidRDefault="00A4599B"/>
    <w:p w14:paraId="1286B1F9" w14:textId="77777777" w:rsidR="00A4599B" w:rsidRDefault="00A4599B"/>
    <w:p w14:paraId="54665F78" w14:textId="77777777" w:rsidR="00A4599B" w:rsidRDefault="00A4599B"/>
    <w:p w14:paraId="2038D7AE" w14:textId="3FB6EE80" w:rsidR="00857231" w:rsidRPr="00857231" w:rsidRDefault="00857231" w:rsidP="00EE301D">
      <w:pPr>
        <w:tabs>
          <w:tab w:val="center" w:pos="4419"/>
          <w:tab w:val="right" w:pos="8838"/>
        </w:tabs>
        <w:spacing w:before="120" w:after="120" w:line="240" w:lineRule="auto"/>
        <w:jc w:val="center"/>
        <w:rPr>
          <w:rFonts w:eastAsia="Times New Roman" w:cstheme="minorHAnsi"/>
          <w:b/>
          <w:bCs/>
          <w:lang w:val="es-ES"/>
        </w:rPr>
      </w:pPr>
      <w:r w:rsidRPr="00857231">
        <w:rPr>
          <w:rFonts w:eastAsia="Times New Roman" w:cstheme="minorHAnsi"/>
          <w:b/>
          <w:bCs/>
          <w:lang w:val="es-ES"/>
        </w:rPr>
        <w:lastRenderedPageBreak/>
        <w:t>"Fondo para Proyectos de Reinserción Social"</w:t>
      </w:r>
    </w:p>
    <w:p w14:paraId="34E03B7C" w14:textId="2B55E117" w:rsidR="00857231" w:rsidRDefault="00857231" w:rsidP="00EE301D">
      <w:pPr>
        <w:tabs>
          <w:tab w:val="center" w:pos="4419"/>
          <w:tab w:val="right" w:pos="8838"/>
        </w:tabs>
        <w:spacing w:before="120" w:after="120" w:line="240" w:lineRule="auto"/>
        <w:jc w:val="center"/>
        <w:rPr>
          <w:rFonts w:eastAsia="Times New Roman" w:cstheme="minorHAnsi"/>
          <w:b/>
          <w:bCs/>
          <w:lang w:val="es-ES"/>
        </w:rPr>
      </w:pPr>
      <w:r w:rsidRPr="00857231">
        <w:rPr>
          <w:rFonts w:eastAsia="Times New Roman" w:cstheme="minorHAnsi"/>
          <w:lang w:val="es-ES"/>
        </w:rPr>
        <w:t xml:space="preserve">En el marco del Proyecto </w:t>
      </w:r>
      <w:r w:rsidRPr="00857231">
        <w:rPr>
          <w:rFonts w:eastAsia="Times New Roman" w:cstheme="minorHAnsi"/>
          <w:b/>
          <w:bCs/>
          <w:lang w:val="es-ES"/>
        </w:rPr>
        <w:t>“Acceso a Justicia y derechos humanos de personas privadas de libertad”</w:t>
      </w:r>
      <w:r>
        <w:rPr>
          <w:rFonts w:eastAsia="Times New Roman" w:cstheme="minorHAnsi"/>
          <w:b/>
          <w:bCs/>
          <w:lang w:val="es-ES"/>
        </w:rPr>
        <w:t>,</w:t>
      </w:r>
      <w:r w:rsidRPr="00857231">
        <w:rPr>
          <w:rFonts w:eastAsia="Times New Roman" w:cstheme="minorHAnsi"/>
          <w:b/>
          <w:bCs/>
          <w:lang w:val="es-ES"/>
        </w:rPr>
        <w:t xml:space="preserve"> </w:t>
      </w:r>
      <w:r w:rsidRPr="00857231">
        <w:rPr>
          <w:rFonts w:eastAsia="Times New Roman" w:cstheme="minorHAnsi"/>
          <w:lang w:val="es-ES"/>
        </w:rPr>
        <w:t>una iniciativa del</w:t>
      </w:r>
      <w:r w:rsidRPr="00857231">
        <w:rPr>
          <w:rFonts w:eastAsia="Times New Roman" w:cstheme="minorHAnsi"/>
          <w:b/>
          <w:bCs/>
          <w:lang w:val="es-ES"/>
        </w:rPr>
        <w:t xml:space="preserve"> Centro de Estudios Judiciales (CEJ)</w:t>
      </w:r>
      <w:r w:rsidRPr="00857231">
        <w:rPr>
          <w:rFonts w:eastAsia="Times New Roman" w:cstheme="minorHAnsi"/>
          <w:lang w:val="es-ES"/>
        </w:rPr>
        <w:t xml:space="preserve"> con el apoyo de la </w:t>
      </w:r>
      <w:r w:rsidRPr="00857231">
        <w:rPr>
          <w:rFonts w:eastAsia="Times New Roman" w:cstheme="minorHAnsi"/>
          <w:b/>
          <w:bCs/>
          <w:lang w:val="es-ES"/>
        </w:rPr>
        <w:t>Unión Europea</w:t>
      </w:r>
      <w:r>
        <w:rPr>
          <w:rFonts w:eastAsia="Times New Roman" w:cstheme="minorHAnsi"/>
          <w:b/>
          <w:bCs/>
          <w:lang w:val="es-ES"/>
        </w:rPr>
        <w:t xml:space="preserve"> </w:t>
      </w:r>
      <w:r w:rsidRPr="00857231">
        <w:rPr>
          <w:rFonts w:eastAsia="Times New Roman" w:cstheme="minorHAnsi"/>
          <w:b/>
          <w:bCs/>
          <w:lang w:val="es-ES"/>
        </w:rPr>
        <w:t>(UE).</w:t>
      </w:r>
    </w:p>
    <w:p w14:paraId="248B3A9A" w14:textId="77777777" w:rsidR="00EE301D" w:rsidRPr="00857231" w:rsidRDefault="00EE301D" w:rsidP="00EE301D">
      <w:pPr>
        <w:tabs>
          <w:tab w:val="center" w:pos="4419"/>
          <w:tab w:val="right" w:pos="8838"/>
        </w:tabs>
        <w:spacing w:before="120" w:after="120" w:line="240" w:lineRule="auto"/>
        <w:jc w:val="center"/>
        <w:rPr>
          <w:rFonts w:eastAsia="Times New Roman" w:cstheme="minorHAnsi"/>
          <w:b/>
          <w:bCs/>
          <w:lang w:val="es-ES"/>
        </w:rPr>
      </w:pPr>
    </w:p>
    <w:p w14:paraId="33EEC034" w14:textId="5F07BFAE" w:rsidR="0082270D" w:rsidRPr="00857231" w:rsidRDefault="0082270D" w:rsidP="00EE3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419"/>
          <w:tab w:val="right" w:pos="8838"/>
        </w:tabs>
        <w:spacing w:before="120" w:after="120" w:line="240" w:lineRule="auto"/>
        <w:jc w:val="center"/>
        <w:rPr>
          <w:rFonts w:cstheme="minorHAnsi"/>
        </w:rPr>
      </w:pPr>
      <w:r w:rsidRPr="00857231">
        <w:rPr>
          <w:rFonts w:eastAsia="Times New Roman" w:cstheme="minorHAnsi"/>
          <w:b/>
          <w:bCs/>
          <w:lang w:val="es-ES"/>
        </w:rPr>
        <w:t xml:space="preserve">FORMULARIO DE </w:t>
      </w:r>
      <w:r w:rsidR="00857231">
        <w:rPr>
          <w:rFonts w:eastAsia="Times New Roman" w:cstheme="minorHAnsi"/>
          <w:b/>
          <w:bCs/>
          <w:lang w:val="es-ES"/>
        </w:rPr>
        <w:t>PRESENTACIÓN DE PROPUESTAS</w:t>
      </w:r>
    </w:p>
    <w:p w14:paraId="1D4D423E" w14:textId="77777777" w:rsidR="00857231" w:rsidRPr="00857231" w:rsidRDefault="00857231" w:rsidP="00514FEA">
      <w:pPr>
        <w:tabs>
          <w:tab w:val="left" w:pos="0"/>
          <w:tab w:val="left" w:pos="9020"/>
        </w:tabs>
        <w:spacing w:after="0" w:line="240" w:lineRule="auto"/>
        <w:jc w:val="both"/>
        <w:rPr>
          <w:rFonts w:eastAsia="Arial Unicode MS" w:cstheme="minorHAnsi"/>
          <w:b/>
          <w:bCs/>
          <w:lang w:val="es-ES"/>
        </w:rPr>
      </w:pPr>
    </w:p>
    <w:p w14:paraId="69506939" w14:textId="0E2E3253" w:rsidR="0082270D" w:rsidRPr="00857231" w:rsidRDefault="0082270D" w:rsidP="00514FEA">
      <w:pPr>
        <w:pStyle w:val="Prrafodelista"/>
        <w:numPr>
          <w:ilvl w:val="0"/>
          <w:numId w:val="5"/>
        </w:numPr>
        <w:tabs>
          <w:tab w:val="left" w:pos="0"/>
          <w:tab w:val="left" w:pos="9020"/>
        </w:tabs>
        <w:spacing w:after="0" w:line="240" w:lineRule="auto"/>
        <w:jc w:val="both"/>
        <w:rPr>
          <w:rFonts w:eastAsia="Arial Unicode MS" w:cstheme="minorHAnsi"/>
          <w:b/>
          <w:bCs/>
          <w:lang w:val="es-ES"/>
        </w:rPr>
      </w:pPr>
      <w:r w:rsidRPr="00857231">
        <w:rPr>
          <w:rFonts w:eastAsia="Times New Roman" w:cstheme="minorHAnsi"/>
          <w:b/>
          <w:bCs/>
          <w:lang w:val="es-ES"/>
        </w:rPr>
        <w:t xml:space="preserve">INFORMACIÓN </w:t>
      </w:r>
      <w:r w:rsidR="00857231" w:rsidRPr="00857231">
        <w:rPr>
          <w:rFonts w:eastAsia="Times New Roman" w:cstheme="minorHAnsi"/>
          <w:b/>
          <w:bCs/>
          <w:lang w:val="es-ES"/>
        </w:rPr>
        <w:t>DE LA ORGANIZACIÓN:</w:t>
      </w:r>
      <w:r w:rsidRPr="00857231">
        <w:rPr>
          <w:rFonts w:eastAsia="Times New Roman" w:cstheme="minorHAnsi"/>
          <w:b/>
          <w:bCs/>
          <w:lang w:val="es-ES"/>
        </w:rPr>
        <w:t xml:space="preserve"> </w:t>
      </w:r>
    </w:p>
    <w:p w14:paraId="4CE1A3D8" w14:textId="14CB3732" w:rsidR="0082270D" w:rsidRPr="00857231" w:rsidRDefault="0082270D" w:rsidP="00514FEA">
      <w:pPr>
        <w:numPr>
          <w:ilvl w:val="1"/>
          <w:numId w:val="5"/>
        </w:numPr>
        <w:tabs>
          <w:tab w:val="left" w:pos="9020"/>
        </w:tabs>
        <w:spacing w:after="0" w:line="240" w:lineRule="auto"/>
        <w:jc w:val="both"/>
        <w:rPr>
          <w:rFonts w:eastAsia="Times New Roman" w:cstheme="minorHAnsi"/>
          <w:lang w:val="es-ES"/>
        </w:rPr>
      </w:pPr>
      <w:r w:rsidRPr="00857231">
        <w:rPr>
          <w:rFonts w:eastAsia="Times New Roman" w:cstheme="minorHAnsi"/>
          <w:lang w:val="es-ES"/>
        </w:rPr>
        <w:t>Nombre</w:t>
      </w:r>
      <w:r w:rsidR="00EE301D">
        <w:rPr>
          <w:rFonts w:eastAsia="Times New Roman" w:cstheme="minorHAnsi"/>
          <w:lang w:val="es-ES"/>
        </w:rPr>
        <w:t xml:space="preserve"> de la Organización</w:t>
      </w:r>
      <w:r w:rsidRPr="00857231">
        <w:rPr>
          <w:rFonts w:eastAsia="Times New Roman" w:cstheme="minorHAnsi"/>
          <w:lang w:val="es-ES"/>
        </w:rPr>
        <w:t xml:space="preserve"> </w:t>
      </w:r>
      <w:r w:rsidR="00EE301D">
        <w:rPr>
          <w:rFonts w:eastAsia="Times New Roman" w:cstheme="minorHAnsi"/>
          <w:lang w:val="es-ES"/>
        </w:rPr>
        <w:t>s</w:t>
      </w:r>
      <w:r w:rsidRPr="00857231">
        <w:rPr>
          <w:rFonts w:eastAsia="Times New Roman" w:cstheme="minorHAnsi"/>
          <w:lang w:val="es-ES"/>
        </w:rPr>
        <w:t xml:space="preserve">olicitante. </w:t>
      </w:r>
    </w:p>
    <w:p w14:paraId="3ECEADB3" w14:textId="77777777" w:rsidR="00EE301D" w:rsidRDefault="0082270D" w:rsidP="00514FEA">
      <w:pPr>
        <w:numPr>
          <w:ilvl w:val="1"/>
          <w:numId w:val="5"/>
        </w:numPr>
        <w:tabs>
          <w:tab w:val="left" w:pos="9020"/>
        </w:tabs>
        <w:spacing w:after="0" w:line="240" w:lineRule="auto"/>
        <w:jc w:val="both"/>
        <w:rPr>
          <w:rFonts w:eastAsia="Times New Roman" w:cstheme="minorHAnsi"/>
          <w:lang w:val="es-ES"/>
        </w:rPr>
      </w:pPr>
      <w:r w:rsidRPr="00857231">
        <w:rPr>
          <w:rFonts w:eastAsia="Times New Roman" w:cstheme="minorHAnsi"/>
          <w:lang w:val="es-ES"/>
        </w:rPr>
        <w:t>Tipo de organización</w:t>
      </w:r>
      <w:r w:rsidR="00EE301D">
        <w:rPr>
          <w:rFonts w:eastAsia="Times New Roman" w:cstheme="minorHAnsi"/>
          <w:lang w:val="es-ES"/>
        </w:rPr>
        <w:t>.</w:t>
      </w:r>
    </w:p>
    <w:p w14:paraId="6ADDDD55" w14:textId="08B3264E" w:rsidR="00857231" w:rsidRDefault="00EE301D" w:rsidP="00514FEA">
      <w:pPr>
        <w:numPr>
          <w:ilvl w:val="1"/>
          <w:numId w:val="5"/>
        </w:numPr>
        <w:tabs>
          <w:tab w:val="left" w:pos="9020"/>
        </w:tabs>
        <w:spacing w:after="0" w:line="240" w:lineRule="auto"/>
        <w:jc w:val="both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P</w:t>
      </w:r>
      <w:r w:rsidR="0082270D" w:rsidRPr="00857231">
        <w:rPr>
          <w:rFonts w:eastAsia="Times New Roman" w:cstheme="minorHAnsi"/>
          <w:lang w:val="es-ES"/>
        </w:rPr>
        <w:t>aís donde se registró legalmente</w:t>
      </w:r>
      <w:r>
        <w:rPr>
          <w:rFonts w:eastAsia="Times New Roman" w:cstheme="minorHAnsi"/>
          <w:lang w:val="es-ES"/>
        </w:rPr>
        <w:t xml:space="preserve"> y localidad donde opera</w:t>
      </w:r>
      <w:r w:rsidR="0082270D" w:rsidRPr="00857231">
        <w:rPr>
          <w:rFonts w:eastAsia="Times New Roman" w:cstheme="minorHAnsi"/>
          <w:lang w:val="es-ES"/>
        </w:rPr>
        <w:t>.</w:t>
      </w:r>
    </w:p>
    <w:p w14:paraId="4BBCF5C7" w14:textId="727F4839" w:rsidR="00EE301D" w:rsidRDefault="00EE301D" w:rsidP="00514FEA">
      <w:pPr>
        <w:numPr>
          <w:ilvl w:val="1"/>
          <w:numId w:val="5"/>
        </w:numPr>
        <w:tabs>
          <w:tab w:val="left" w:pos="9020"/>
        </w:tabs>
        <w:spacing w:after="0" w:line="240" w:lineRule="auto"/>
        <w:jc w:val="both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Datos de contacto de la Organización (Ciudad, dirección, teléfono, correo electrónico).</w:t>
      </w:r>
    </w:p>
    <w:p w14:paraId="10BECBE8" w14:textId="0B7585C6" w:rsidR="00EE301D" w:rsidRDefault="00EE301D" w:rsidP="00514FEA">
      <w:pPr>
        <w:numPr>
          <w:ilvl w:val="1"/>
          <w:numId w:val="5"/>
        </w:numPr>
        <w:tabs>
          <w:tab w:val="left" w:pos="9020"/>
        </w:tabs>
        <w:spacing w:after="0" w:line="240" w:lineRule="auto"/>
        <w:jc w:val="both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Nombre del/de la representante legal o máxima autoridad de la organización.</w:t>
      </w:r>
    </w:p>
    <w:p w14:paraId="434A7DD9" w14:textId="7F4453F1" w:rsidR="00EE301D" w:rsidRDefault="00EE301D" w:rsidP="00514FEA">
      <w:pPr>
        <w:numPr>
          <w:ilvl w:val="1"/>
          <w:numId w:val="5"/>
        </w:numPr>
        <w:tabs>
          <w:tab w:val="left" w:pos="9020"/>
        </w:tabs>
        <w:spacing w:after="0" w:line="240" w:lineRule="auto"/>
        <w:jc w:val="both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Nombre de la persona responsable de la propuesta.</w:t>
      </w:r>
    </w:p>
    <w:p w14:paraId="1213083D" w14:textId="5D20131A" w:rsidR="00EE301D" w:rsidRDefault="00EE301D" w:rsidP="00514FEA">
      <w:pPr>
        <w:numPr>
          <w:ilvl w:val="1"/>
          <w:numId w:val="5"/>
        </w:numPr>
        <w:tabs>
          <w:tab w:val="left" w:pos="9020"/>
        </w:tabs>
        <w:spacing w:after="0" w:line="240" w:lineRule="auto"/>
        <w:jc w:val="both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Datos de contacto de la persona responsable de la propuesta (teléfono y correo electrónico).</w:t>
      </w:r>
    </w:p>
    <w:p w14:paraId="7B37ADD4" w14:textId="77777777" w:rsidR="00857231" w:rsidRDefault="00857231" w:rsidP="00514FEA">
      <w:pPr>
        <w:tabs>
          <w:tab w:val="left" w:pos="9020"/>
        </w:tabs>
        <w:spacing w:after="0" w:line="240" w:lineRule="auto"/>
        <w:jc w:val="both"/>
        <w:rPr>
          <w:rFonts w:eastAsia="Times New Roman" w:cstheme="minorHAnsi"/>
          <w:lang w:val="es-ES"/>
        </w:rPr>
      </w:pPr>
    </w:p>
    <w:p w14:paraId="5BC29E9F" w14:textId="3AB16FDE" w:rsidR="00857231" w:rsidRPr="00857231" w:rsidRDefault="00857231" w:rsidP="00514FEA">
      <w:pPr>
        <w:pStyle w:val="Prrafodelista"/>
        <w:numPr>
          <w:ilvl w:val="0"/>
          <w:numId w:val="5"/>
        </w:numPr>
        <w:tabs>
          <w:tab w:val="left" w:pos="9020"/>
        </w:tabs>
        <w:spacing w:after="0" w:line="240" w:lineRule="auto"/>
        <w:jc w:val="both"/>
        <w:rPr>
          <w:rFonts w:eastAsia="Times New Roman" w:cstheme="minorHAnsi"/>
          <w:b/>
          <w:bCs/>
          <w:lang w:val="es-ES"/>
        </w:rPr>
      </w:pPr>
      <w:r w:rsidRPr="00857231">
        <w:rPr>
          <w:rFonts w:eastAsia="Times New Roman" w:cstheme="minorHAnsi"/>
          <w:b/>
          <w:bCs/>
          <w:lang w:val="es-ES"/>
        </w:rPr>
        <w:t>INFORMACIÓN DE LA PROPUESTA:</w:t>
      </w:r>
    </w:p>
    <w:p w14:paraId="4375176B" w14:textId="6A2D6739" w:rsidR="0082270D" w:rsidRPr="00857231" w:rsidRDefault="0082270D" w:rsidP="00514FEA">
      <w:pPr>
        <w:numPr>
          <w:ilvl w:val="1"/>
          <w:numId w:val="5"/>
        </w:numPr>
        <w:tabs>
          <w:tab w:val="left" w:pos="9020"/>
        </w:tabs>
        <w:spacing w:after="0" w:line="240" w:lineRule="auto"/>
        <w:jc w:val="both"/>
        <w:rPr>
          <w:rFonts w:eastAsia="Times New Roman" w:cstheme="minorHAnsi"/>
          <w:lang w:val="es-ES"/>
        </w:rPr>
      </w:pPr>
      <w:r w:rsidRPr="00857231">
        <w:rPr>
          <w:rFonts w:eastAsia="Times New Roman" w:cstheme="minorHAnsi"/>
          <w:lang w:val="es-ES"/>
        </w:rPr>
        <w:t>Nombre de la propuesta</w:t>
      </w:r>
      <w:r w:rsidR="00857231">
        <w:rPr>
          <w:rFonts w:eastAsia="Times New Roman" w:cstheme="minorHAnsi"/>
          <w:lang w:val="es-ES"/>
        </w:rPr>
        <w:t>.</w:t>
      </w:r>
    </w:p>
    <w:p w14:paraId="7E104281" w14:textId="181F8CF2" w:rsidR="0082270D" w:rsidRPr="00857231" w:rsidRDefault="0082270D" w:rsidP="00514FEA">
      <w:pPr>
        <w:numPr>
          <w:ilvl w:val="1"/>
          <w:numId w:val="5"/>
        </w:numPr>
        <w:tabs>
          <w:tab w:val="left" w:pos="9020"/>
        </w:tabs>
        <w:spacing w:after="0" w:line="240" w:lineRule="auto"/>
        <w:jc w:val="both"/>
        <w:rPr>
          <w:rFonts w:eastAsia="Times New Roman" w:cstheme="minorHAnsi"/>
          <w:lang w:val="es-ES"/>
        </w:rPr>
      </w:pPr>
      <w:r w:rsidRPr="00857231">
        <w:rPr>
          <w:rFonts w:eastAsia="Times New Roman" w:cstheme="minorHAnsi"/>
          <w:lang w:val="es-ES"/>
        </w:rPr>
        <w:t>Ubicación</w:t>
      </w:r>
      <w:r w:rsidR="00EE301D">
        <w:rPr>
          <w:rFonts w:eastAsia="Times New Roman" w:cstheme="minorHAnsi"/>
          <w:lang w:val="es-ES"/>
        </w:rPr>
        <w:t>/localidad</w:t>
      </w:r>
      <w:r w:rsidRPr="00857231">
        <w:rPr>
          <w:rFonts w:eastAsia="Times New Roman" w:cstheme="minorHAnsi"/>
          <w:lang w:val="es-ES"/>
        </w:rPr>
        <w:t xml:space="preserve"> de la</w:t>
      </w:r>
      <w:r w:rsidR="00EE301D">
        <w:rPr>
          <w:rFonts w:eastAsia="Times New Roman" w:cstheme="minorHAnsi"/>
          <w:lang w:val="es-ES"/>
        </w:rPr>
        <w:t xml:space="preserve"> </w:t>
      </w:r>
      <w:r w:rsidRPr="00857231">
        <w:rPr>
          <w:rFonts w:eastAsia="Times New Roman" w:cstheme="minorHAnsi"/>
          <w:lang w:val="es-ES"/>
        </w:rPr>
        <w:t xml:space="preserve">propuesta. </w:t>
      </w:r>
    </w:p>
    <w:p w14:paraId="7888D7EC" w14:textId="39B4C52C" w:rsidR="0082270D" w:rsidRPr="00857231" w:rsidRDefault="00857231" w:rsidP="00514FEA">
      <w:pPr>
        <w:numPr>
          <w:ilvl w:val="1"/>
          <w:numId w:val="5"/>
        </w:numPr>
        <w:tabs>
          <w:tab w:val="left" w:pos="9020"/>
        </w:tabs>
        <w:spacing w:after="0" w:line="240" w:lineRule="auto"/>
        <w:jc w:val="both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O</w:t>
      </w:r>
      <w:r w:rsidR="0082270D" w:rsidRPr="00857231">
        <w:rPr>
          <w:rFonts w:eastAsia="Times New Roman" w:cstheme="minorHAnsi"/>
          <w:lang w:val="es-ES"/>
        </w:rPr>
        <w:t xml:space="preserve">bjetivos </w:t>
      </w:r>
      <w:r>
        <w:rPr>
          <w:rFonts w:eastAsia="Times New Roman" w:cstheme="minorHAnsi"/>
          <w:lang w:val="es-ES"/>
        </w:rPr>
        <w:t>de la propuesta</w:t>
      </w:r>
      <w:r w:rsidR="0082270D" w:rsidRPr="00857231">
        <w:rPr>
          <w:rFonts w:eastAsia="Times New Roman" w:cstheme="minorHAnsi"/>
          <w:lang w:val="es-ES"/>
        </w:rPr>
        <w:t xml:space="preserve">. </w:t>
      </w:r>
    </w:p>
    <w:p w14:paraId="3AED95D5" w14:textId="40DE455E" w:rsidR="0082270D" w:rsidRPr="00857231" w:rsidRDefault="00857231" w:rsidP="00514FEA">
      <w:pPr>
        <w:numPr>
          <w:ilvl w:val="1"/>
          <w:numId w:val="5"/>
        </w:numPr>
        <w:tabs>
          <w:tab w:val="left" w:pos="9020"/>
        </w:tabs>
        <w:spacing w:after="0" w:line="240" w:lineRule="auto"/>
        <w:jc w:val="both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B</w:t>
      </w:r>
      <w:r w:rsidR="0082270D" w:rsidRPr="00857231">
        <w:rPr>
          <w:rFonts w:eastAsia="Times New Roman" w:cstheme="minorHAnsi"/>
          <w:lang w:val="es-ES"/>
        </w:rPr>
        <w:t xml:space="preserve">reve </w:t>
      </w:r>
      <w:r w:rsidR="00EE301D">
        <w:rPr>
          <w:rFonts w:eastAsia="Times New Roman" w:cstheme="minorHAnsi"/>
          <w:lang w:val="es-ES"/>
        </w:rPr>
        <w:t>resumen</w:t>
      </w:r>
      <w:r>
        <w:rPr>
          <w:rFonts w:eastAsia="Times New Roman" w:cstheme="minorHAnsi"/>
          <w:lang w:val="es-ES"/>
        </w:rPr>
        <w:t xml:space="preserve"> de la </w:t>
      </w:r>
      <w:r w:rsidR="0082270D" w:rsidRPr="00857231">
        <w:rPr>
          <w:rFonts w:eastAsia="Times New Roman" w:cstheme="minorHAnsi"/>
          <w:lang w:val="es-ES"/>
        </w:rPr>
        <w:t xml:space="preserve">propuesta. </w:t>
      </w:r>
    </w:p>
    <w:p w14:paraId="4799D8A8" w14:textId="5AEE795E" w:rsidR="0082270D" w:rsidRDefault="0082270D" w:rsidP="00514FEA">
      <w:pPr>
        <w:numPr>
          <w:ilvl w:val="1"/>
          <w:numId w:val="5"/>
        </w:numPr>
        <w:tabs>
          <w:tab w:val="left" w:pos="9020"/>
        </w:tabs>
        <w:spacing w:after="0" w:line="240" w:lineRule="auto"/>
        <w:jc w:val="both"/>
        <w:rPr>
          <w:rFonts w:eastAsia="Times New Roman" w:cstheme="minorHAnsi"/>
          <w:lang w:val="es-ES"/>
        </w:rPr>
      </w:pPr>
      <w:r w:rsidRPr="00857231">
        <w:rPr>
          <w:rFonts w:eastAsia="Times New Roman" w:cstheme="minorHAnsi"/>
          <w:lang w:val="es-ES"/>
        </w:rPr>
        <w:t>Monto de financiación solicitado</w:t>
      </w:r>
      <w:r w:rsidR="00857231">
        <w:rPr>
          <w:rFonts w:eastAsia="Times New Roman" w:cstheme="minorHAnsi"/>
          <w:lang w:val="es-ES"/>
        </w:rPr>
        <w:t>.</w:t>
      </w:r>
    </w:p>
    <w:p w14:paraId="09661149" w14:textId="77777777" w:rsidR="00857231" w:rsidRPr="00857231" w:rsidRDefault="00857231" w:rsidP="00514FEA">
      <w:pPr>
        <w:tabs>
          <w:tab w:val="left" w:pos="9020"/>
        </w:tabs>
        <w:spacing w:after="0" w:line="240" w:lineRule="auto"/>
        <w:jc w:val="both"/>
        <w:rPr>
          <w:rFonts w:eastAsia="Times New Roman" w:cstheme="minorHAnsi"/>
          <w:lang w:val="es-ES"/>
        </w:rPr>
      </w:pPr>
    </w:p>
    <w:p w14:paraId="1AE58BD2" w14:textId="77777777" w:rsidR="0052436A" w:rsidRPr="0052436A" w:rsidRDefault="0082270D" w:rsidP="00514FEA">
      <w:pPr>
        <w:pStyle w:val="Prrafodelista"/>
        <w:numPr>
          <w:ilvl w:val="0"/>
          <w:numId w:val="5"/>
        </w:numPr>
        <w:tabs>
          <w:tab w:val="left" w:pos="426"/>
          <w:tab w:val="left" w:pos="9020"/>
        </w:tabs>
        <w:spacing w:after="0" w:line="240" w:lineRule="auto"/>
        <w:jc w:val="both"/>
        <w:rPr>
          <w:rFonts w:cstheme="minorHAnsi"/>
        </w:rPr>
      </w:pPr>
      <w:r w:rsidRPr="0052436A">
        <w:rPr>
          <w:rFonts w:eastAsia="Times New Roman" w:cstheme="minorHAnsi"/>
          <w:b/>
          <w:bCs/>
          <w:lang w:val="es-ES"/>
        </w:rPr>
        <w:t>DESCRIPCIÓN NARRATIVA</w:t>
      </w:r>
      <w:r w:rsidR="00857231" w:rsidRPr="0052436A">
        <w:rPr>
          <w:rFonts w:eastAsia="Times New Roman" w:cstheme="minorHAnsi"/>
          <w:b/>
          <w:bCs/>
          <w:lang w:val="es-ES"/>
        </w:rPr>
        <w:t>:</w:t>
      </w:r>
    </w:p>
    <w:p w14:paraId="21E3F6B7" w14:textId="513C8C77" w:rsidR="0052436A" w:rsidRPr="0052436A" w:rsidRDefault="0052436A" w:rsidP="00514FEA">
      <w:pPr>
        <w:numPr>
          <w:ilvl w:val="1"/>
          <w:numId w:val="5"/>
        </w:numPr>
        <w:tabs>
          <w:tab w:val="left" w:pos="9020"/>
        </w:tabs>
        <w:spacing w:after="0" w:line="240" w:lineRule="auto"/>
        <w:jc w:val="both"/>
        <w:rPr>
          <w:rFonts w:eastAsia="Times New Roman" w:cstheme="minorHAnsi"/>
          <w:lang w:val="es-ES"/>
        </w:rPr>
      </w:pPr>
      <w:r w:rsidRPr="0052436A">
        <w:rPr>
          <w:rFonts w:eastAsia="Times New Roman" w:cstheme="minorHAnsi"/>
          <w:b/>
          <w:bCs/>
          <w:lang w:val="es-ES"/>
        </w:rPr>
        <w:t>El problema:</w:t>
      </w:r>
      <w:r w:rsidRPr="0052436A">
        <w:rPr>
          <w:rFonts w:eastAsia="Times New Roman" w:cstheme="minorHAnsi"/>
          <w:lang w:val="es-ES"/>
        </w:rPr>
        <w:t xml:space="preserve"> describir de manera clara y detallada el problema a abordar.</w:t>
      </w:r>
    </w:p>
    <w:p w14:paraId="417C8081" w14:textId="6A675F35" w:rsidR="0052436A" w:rsidRPr="0052436A" w:rsidRDefault="0052436A" w:rsidP="00514FEA">
      <w:pPr>
        <w:numPr>
          <w:ilvl w:val="1"/>
          <w:numId w:val="5"/>
        </w:numPr>
        <w:tabs>
          <w:tab w:val="left" w:pos="9020"/>
        </w:tabs>
        <w:spacing w:after="0" w:line="240" w:lineRule="auto"/>
        <w:jc w:val="both"/>
        <w:rPr>
          <w:rFonts w:eastAsia="Times New Roman" w:cstheme="minorHAnsi"/>
          <w:lang w:val="es-ES"/>
        </w:rPr>
      </w:pPr>
      <w:r w:rsidRPr="0052436A">
        <w:rPr>
          <w:rFonts w:eastAsia="Times New Roman" w:cstheme="minorHAnsi"/>
          <w:b/>
          <w:bCs/>
          <w:lang w:val="es-ES"/>
        </w:rPr>
        <w:t>Actividades propuestas:</w:t>
      </w:r>
      <w:r w:rsidRPr="0052436A">
        <w:rPr>
          <w:rFonts w:eastAsia="Times New Roman" w:cstheme="minorHAnsi"/>
          <w:lang w:val="es-ES"/>
        </w:rPr>
        <w:t xml:space="preserve"> Describir las actividades propuestas, con una </w:t>
      </w:r>
      <w:r w:rsidR="001127AF">
        <w:rPr>
          <w:rFonts w:eastAsia="Times New Roman" w:cstheme="minorHAnsi"/>
          <w:lang w:val="es-ES"/>
        </w:rPr>
        <w:t xml:space="preserve">breve </w:t>
      </w:r>
      <w:r w:rsidRPr="0052436A">
        <w:rPr>
          <w:rFonts w:eastAsia="Times New Roman" w:cstheme="minorHAnsi"/>
          <w:lang w:val="es-ES"/>
        </w:rPr>
        <w:t>explicación</w:t>
      </w:r>
      <w:r w:rsidR="001127AF">
        <w:rPr>
          <w:rFonts w:eastAsia="Times New Roman" w:cstheme="minorHAnsi"/>
          <w:lang w:val="es-ES"/>
        </w:rPr>
        <w:t xml:space="preserve"> </w:t>
      </w:r>
      <w:r w:rsidRPr="0052436A">
        <w:rPr>
          <w:rFonts w:eastAsia="Times New Roman" w:cstheme="minorHAnsi"/>
          <w:lang w:val="es-ES"/>
        </w:rPr>
        <w:t>de cómo se alcanzarán los resultados del proyecto dentro del plazo establecido.</w:t>
      </w:r>
      <w:r w:rsidR="001127AF">
        <w:rPr>
          <w:rFonts w:eastAsia="Times New Roman" w:cstheme="minorHAnsi"/>
          <w:lang w:val="es-ES"/>
        </w:rPr>
        <w:t xml:space="preserve"> Se puede incluir un cronograma de trabajo (opcional).</w:t>
      </w:r>
    </w:p>
    <w:p w14:paraId="605AAD47" w14:textId="3E756FAF" w:rsidR="0052436A" w:rsidRPr="0052436A" w:rsidRDefault="0052436A" w:rsidP="00514FEA">
      <w:pPr>
        <w:numPr>
          <w:ilvl w:val="1"/>
          <w:numId w:val="5"/>
        </w:numPr>
        <w:tabs>
          <w:tab w:val="left" w:pos="9020"/>
        </w:tabs>
        <w:spacing w:after="0" w:line="240" w:lineRule="auto"/>
        <w:jc w:val="both"/>
        <w:rPr>
          <w:rFonts w:eastAsia="Times New Roman" w:cstheme="minorHAnsi"/>
          <w:lang w:val="es-ES"/>
        </w:rPr>
      </w:pPr>
      <w:r w:rsidRPr="0052436A">
        <w:rPr>
          <w:rFonts w:eastAsia="Times New Roman" w:cstheme="minorHAnsi"/>
          <w:b/>
          <w:bCs/>
          <w:lang w:val="es-ES"/>
        </w:rPr>
        <w:t>Sostenibilidad:</w:t>
      </w:r>
      <w:r>
        <w:rPr>
          <w:rFonts w:eastAsia="Times New Roman" w:cstheme="minorHAnsi"/>
          <w:lang w:val="es-ES"/>
        </w:rPr>
        <w:t xml:space="preserve"> </w:t>
      </w:r>
      <w:r w:rsidRPr="0052436A">
        <w:rPr>
          <w:rFonts w:eastAsia="Times New Roman" w:cstheme="minorHAnsi"/>
          <w:lang w:val="es-ES"/>
        </w:rPr>
        <w:t>Describir los planes de sostenibilidad que aseguren la continuidad del proyecto en el tiempo.</w:t>
      </w:r>
    </w:p>
    <w:p w14:paraId="11B66386" w14:textId="584D3D75" w:rsidR="0052436A" w:rsidRPr="0052436A" w:rsidRDefault="0052436A" w:rsidP="00514FEA">
      <w:pPr>
        <w:numPr>
          <w:ilvl w:val="1"/>
          <w:numId w:val="5"/>
        </w:numPr>
        <w:tabs>
          <w:tab w:val="left" w:pos="9020"/>
        </w:tabs>
        <w:spacing w:after="0" w:line="240" w:lineRule="auto"/>
        <w:jc w:val="both"/>
        <w:rPr>
          <w:rFonts w:eastAsia="Times New Roman" w:cstheme="minorHAnsi"/>
          <w:lang w:val="es-ES"/>
        </w:rPr>
      </w:pPr>
      <w:r w:rsidRPr="0052436A">
        <w:rPr>
          <w:rFonts w:eastAsia="Times New Roman" w:cstheme="minorHAnsi"/>
          <w:b/>
          <w:bCs/>
          <w:lang w:val="es-ES"/>
        </w:rPr>
        <w:t>Innovación:</w:t>
      </w:r>
      <w:r w:rsidRPr="0052436A">
        <w:rPr>
          <w:rFonts w:eastAsia="Times New Roman" w:cstheme="minorHAnsi"/>
          <w:lang w:val="es-ES"/>
        </w:rPr>
        <w:t xml:space="preserve"> Resaltar el carácter innovador del enfoque propuesto y cómo se distingue de otras propuestas similares.</w:t>
      </w:r>
    </w:p>
    <w:p w14:paraId="5B7F1648" w14:textId="77777777" w:rsidR="00514FEA" w:rsidRDefault="00514FEA" w:rsidP="00514FEA">
      <w:pPr>
        <w:tabs>
          <w:tab w:val="left" w:pos="9020"/>
        </w:tabs>
        <w:spacing w:after="0" w:line="240" w:lineRule="auto"/>
        <w:jc w:val="both"/>
        <w:rPr>
          <w:rFonts w:eastAsia="Times New Roman" w:cstheme="minorHAnsi"/>
          <w:b/>
          <w:bCs/>
          <w:lang w:val="es-ES"/>
        </w:rPr>
      </w:pPr>
    </w:p>
    <w:p w14:paraId="3711B0B3" w14:textId="77777777" w:rsidR="00514FEA" w:rsidRPr="00514FEA" w:rsidRDefault="00514FEA" w:rsidP="00514FEA">
      <w:pPr>
        <w:numPr>
          <w:ilvl w:val="0"/>
          <w:numId w:val="5"/>
        </w:numPr>
        <w:tabs>
          <w:tab w:val="left" w:pos="9020"/>
        </w:tabs>
        <w:spacing w:after="0" w:line="240" w:lineRule="auto"/>
        <w:jc w:val="both"/>
        <w:rPr>
          <w:rFonts w:eastAsia="Times New Roman" w:cstheme="minorHAnsi"/>
          <w:b/>
          <w:bCs/>
          <w:lang w:val="es-ES"/>
        </w:rPr>
      </w:pPr>
      <w:r w:rsidRPr="00514FEA">
        <w:rPr>
          <w:rFonts w:eastAsia="Times New Roman" w:cstheme="minorHAnsi"/>
          <w:b/>
          <w:bCs/>
          <w:lang w:val="es-ES"/>
        </w:rPr>
        <w:t>CONSIDERACIONES ADICIONALES:</w:t>
      </w:r>
      <w:r>
        <w:rPr>
          <w:rFonts w:eastAsia="Times New Roman" w:cstheme="minorHAnsi"/>
          <w:b/>
          <w:bCs/>
          <w:lang w:val="es-ES"/>
        </w:rPr>
        <w:t xml:space="preserve"> </w:t>
      </w:r>
      <w:r w:rsidRPr="00514FEA">
        <w:rPr>
          <w:rFonts w:eastAsia="Times New Roman" w:cstheme="minorHAnsi"/>
          <w:lang w:val="es-ES"/>
        </w:rPr>
        <w:t>Describir cualquier otra información que se considere relevante para la propuesta y que pueda influir en su evaluación y comprensión completa.</w:t>
      </w:r>
    </w:p>
    <w:p w14:paraId="776E8844" w14:textId="77777777" w:rsidR="00514FEA" w:rsidRDefault="00514FEA" w:rsidP="00514FEA">
      <w:pPr>
        <w:tabs>
          <w:tab w:val="left" w:pos="9020"/>
        </w:tabs>
        <w:spacing w:after="0" w:line="240" w:lineRule="auto"/>
        <w:jc w:val="both"/>
        <w:rPr>
          <w:rFonts w:eastAsia="Times New Roman" w:cstheme="minorHAnsi"/>
          <w:lang w:val="es-ES"/>
        </w:rPr>
      </w:pPr>
    </w:p>
    <w:p w14:paraId="3B8552AF" w14:textId="77777777" w:rsidR="00514FEA" w:rsidRDefault="00514FEA" w:rsidP="00514FEA">
      <w:pPr>
        <w:tabs>
          <w:tab w:val="left" w:pos="9020"/>
        </w:tabs>
        <w:spacing w:after="0" w:line="240" w:lineRule="auto"/>
        <w:jc w:val="both"/>
        <w:rPr>
          <w:rFonts w:eastAsia="Times New Roman" w:cstheme="minorHAnsi"/>
          <w:lang w:val="es-ES"/>
        </w:rPr>
      </w:pPr>
    </w:p>
    <w:p w14:paraId="1C8E9ABA" w14:textId="77777777" w:rsidR="00514FEA" w:rsidRDefault="00514FEA" w:rsidP="00514FEA">
      <w:pPr>
        <w:tabs>
          <w:tab w:val="left" w:pos="9020"/>
        </w:tabs>
        <w:spacing w:after="0" w:line="240" w:lineRule="auto"/>
        <w:jc w:val="both"/>
        <w:rPr>
          <w:rFonts w:eastAsia="Times New Roman" w:cstheme="minorHAnsi"/>
          <w:lang w:val="es-ES"/>
        </w:rPr>
      </w:pPr>
    </w:p>
    <w:p w14:paraId="17F95287" w14:textId="77777777" w:rsidR="00514FEA" w:rsidRDefault="00514FEA" w:rsidP="00514FEA">
      <w:pPr>
        <w:tabs>
          <w:tab w:val="left" w:pos="9020"/>
        </w:tabs>
        <w:spacing w:after="0" w:line="240" w:lineRule="auto"/>
        <w:jc w:val="both"/>
        <w:rPr>
          <w:rFonts w:eastAsia="Times New Roman" w:cstheme="minorHAnsi"/>
          <w:lang w:val="es-ES"/>
        </w:rPr>
      </w:pPr>
    </w:p>
    <w:p w14:paraId="6B12BF5C" w14:textId="77777777" w:rsidR="00514FEA" w:rsidRDefault="00514FEA" w:rsidP="00514FEA">
      <w:pPr>
        <w:tabs>
          <w:tab w:val="left" w:pos="9020"/>
        </w:tabs>
        <w:spacing w:after="0" w:line="240" w:lineRule="auto"/>
        <w:jc w:val="both"/>
        <w:rPr>
          <w:rFonts w:eastAsia="Times New Roman" w:cstheme="minorHAnsi"/>
          <w:lang w:val="es-ES"/>
        </w:rPr>
      </w:pPr>
    </w:p>
    <w:p w14:paraId="5254E2A4" w14:textId="77777777" w:rsidR="00514FEA" w:rsidRDefault="00514FEA" w:rsidP="00514FEA">
      <w:pPr>
        <w:tabs>
          <w:tab w:val="left" w:pos="9020"/>
        </w:tabs>
        <w:spacing w:after="0" w:line="240" w:lineRule="auto"/>
        <w:jc w:val="both"/>
        <w:rPr>
          <w:rFonts w:eastAsia="Times New Roman" w:cstheme="minorHAnsi"/>
          <w:lang w:val="es-ES"/>
        </w:rPr>
      </w:pPr>
    </w:p>
    <w:p w14:paraId="729C8E77" w14:textId="77777777" w:rsidR="00514FEA" w:rsidRDefault="00514FEA" w:rsidP="00514FEA">
      <w:pPr>
        <w:tabs>
          <w:tab w:val="left" w:pos="9020"/>
        </w:tabs>
        <w:spacing w:after="0" w:line="240" w:lineRule="auto"/>
        <w:jc w:val="both"/>
        <w:rPr>
          <w:rFonts w:eastAsia="Times New Roman" w:cstheme="minorHAnsi"/>
          <w:lang w:val="es-ES"/>
        </w:rPr>
      </w:pPr>
    </w:p>
    <w:p w14:paraId="093DDAB4" w14:textId="77777777" w:rsidR="00514FEA" w:rsidRDefault="00514FEA" w:rsidP="00514FEA">
      <w:pPr>
        <w:tabs>
          <w:tab w:val="left" w:pos="9020"/>
        </w:tabs>
        <w:spacing w:after="0" w:line="240" w:lineRule="auto"/>
        <w:jc w:val="both"/>
        <w:rPr>
          <w:rFonts w:eastAsia="Times New Roman" w:cstheme="minorHAnsi"/>
          <w:lang w:val="es-ES"/>
        </w:rPr>
      </w:pPr>
    </w:p>
    <w:p w14:paraId="6D73BE63" w14:textId="77777777" w:rsidR="00514FEA" w:rsidRDefault="00514FEA" w:rsidP="00514FEA">
      <w:pPr>
        <w:tabs>
          <w:tab w:val="left" w:pos="9020"/>
        </w:tabs>
        <w:spacing w:after="0" w:line="240" w:lineRule="auto"/>
        <w:jc w:val="both"/>
        <w:rPr>
          <w:rFonts w:eastAsia="Times New Roman" w:cstheme="minorHAnsi"/>
          <w:lang w:val="es-ES"/>
        </w:rPr>
      </w:pPr>
    </w:p>
    <w:p w14:paraId="396B02C4" w14:textId="77777777" w:rsidR="00514FEA" w:rsidRDefault="00514FEA" w:rsidP="00514FEA">
      <w:pPr>
        <w:tabs>
          <w:tab w:val="left" w:pos="9020"/>
        </w:tabs>
        <w:spacing w:after="0" w:line="240" w:lineRule="auto"/>
        <w:jc w:val="both"/>
        <w:rPr>
          <w:rFonts w:eastAsia="Times New Roman" w:cstheme="minorHAnsi"/>
          <w:lang w:val="es-ES"/>
        </w:rPr>
      </w:pPr>
    </w:p>
    <w:p w14:paraId="1EB2F197" w14:textId="77777777" w:rsidR="00A84C4C" w:rsidRDefault="00A84C4C" w:rsidP="00514FEA">
      <w:pPr>
        <w:spacing w:after="0" w:line="240" w:lineRule="auto"/>
        <w:rPr>
          <w:b/>
          <w:bCs/>
        </w:rPr>
      </w:pPr>
    </w:p>
    <w:p w14:paraId="0309AF90" w14:textId="4F377C93" w:rsidR="00514FEA" w:rsidRDefault="00A84C4C" w:rsidP="00514FEA">
      <w:pPr>
        <w:spacing w:after="0" w:line="240" w:lineRule="auto"/>
        <w:rPr>
          <w:b/>
          <w:bCs/>
        </w:rPr>
      </w:pPr>
      <w:r w:rsidRPr="00A84C4C">
        <w:rPr>
          <w:b/>
          <w:bCs/>
          <w:noProof/>
          <w:color w:val="FF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6C77C8E" wp14:editId="671A43CE">
                <wp:simplePos x="0" y="0"/>
                <wp:positionH relativeFrom="column">
                  <wp:posOffset>-251460</wp:posOffset>
                </wp:positionH>
                <wp:positionV relativeFrom="paragraph">
                  <wp:posOffset>357505</wp:posOffset>
                </wp:positionV>
                <wp:extent cx="5991225" cy="3438525"/>
                <wp:effectExtent l="0" t="0" r="28575" b="28575"/>
                <wp:wrapSquare wrapText="bothSides"/>
                <wp:docPr id="16307116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235D2" w14:textId="77777777" w:rsidR="00A84C4C" w:rsidRDefault="00A84C4C" w:rsidP="00A84C4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04C3C6F6" w14:textId="5CBF02FB" w:rsidR="00A84C4C" w:rsidRPr="00A84C4C" w:rsidRDefault="00A84C4C" w:rsidP="00A84C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&lt;</w:t>
                            </w:r>
                            <w:r w:rsidRPr="00A84C4C">
                              <w:rPr>
                                <w:b/>
                                <w:bCs/>
                                <w:color w:val="FF0000"/>
                              </w:rPr>
                              <w:t>Antes de presentar su FORMULARIO DE PROPUESTAS, elimine las siguientes instrucciones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&gt;</w:t>
                            </w:r>
                          </w:p>
                          <w:p w14:paraId="65B48B5B" w14:textId="77777777" w:rsidR="00A84C4C" w:rsidRDefault="00A84C4C" w:rsidP="00A84C4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5A53008B" w14:textId="77777777" w:rsidR="00A84C4C" w:rsidRPr="00A84C4C" w:rsidRDefault="00A84C4C" w:rsidP="00A84C4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84C4C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Instrucciones Generales para llenar el Formulario de Presentación de Propuestas:</w:t>
                            </w:r>
                          </w:p>
                          <w:p w14:paraId="3D48B035" w14:textId="77777777" w:rsidR="00A84C4C" w:rsidRPr="00B242DD" w:rsidRDefault="00A84C4C" w:rsidP="00A84C4C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24B5EBAF" w14:textId="36734509" w:rsidR="001127AF" w:rsidRDefault="001127AF" w:rsidP="00A84C4C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</w:pPr>
                            <w:bookmarkStart w:id="0" w:name="_Hlk159417008"/>
                            <w:r w:rsidRPr="001127AF">
                              <w:t xml:space="preserve">Se considera que un máximo de cinco páginas es una extensión razonable para presentar de manera completa el proyecto en el "Formulario de Presentación de Propuestas". </w:t>
                            </w:r>
                            <w:r w:rsidR="00076A3A" w:rsidRPr="00076A3A">
                              <w:t>Por favor, no se exceda del límite de 5 páginas (sin contar la portada).</w:t>
                            </w:r>
                          </w:p>
                          <w:bookmarkEnd w:id="0"/>
                          <w:p w14:paraId="289CC7AF" w14:textId="45714020" w:rsidR="00A84C4C" w:rsidRDefault="00A84C4C" w:rsidP="00A84C4C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Complete todos los campos requeridos del formulario de presentación de propuestas de manera clara y precisa.</w:t>
                            </w:r>
                          </w:p>
                          <w:p w14:paraId="21A543AB" w14:textId="77777777" w:rsidR="00A84C4C" w:rsidRDefault="00A84C4C" w:rsidP="00A84C4C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Proporcione información veraz y actualizada en cada sección del formulario.</w:t>
                            </w:r>
                          </w:p>
                          <w:p w14:paraId="5C21A859" w14:textId="77777777" w:rsidR="00A84C4C" w:rsidRDefault="00A84C4C" w:rsidP="00A84C4C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Asegúrese de completar toda la información solicitada, teniendo en cuenta los requisitos establecidos en los Términos de Referencia (TDR) y los Criterios de Evaluación.</w:t>
                            </w:r>
                          </w:p>
                          <w:p w14:paraId="12444523" w14:textId="77777777" w:rsidR="00A84C4C" w:rsidRDefault="00A84C4C" w:rsidP="00A84C4C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Revise cuidadosamente su propuesta antes de enviarla para evitar errores u omisiones.</w:t>
                            </w:r>
                          </w:p>
                          <w:p w14:paraId="601D0B48" w14:textId="77777777" w:rsidR="00A84C4C" w:rsidRDefault="00A84C4C" w:rsidP="00A84C4C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Envíe el formulario completo antes de la fecha límite establecida en los Términos de Referencia (TDR).</w:t>
                            </w:r>
                          </w:p>
                          <w:p w14:paraId="5546B281" w14:textId="77777777" w:rsidR="00A84C4C" w:rsidRDefault="00A84C4C" w:rsidP="00A84C4C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Para cualquier consulta o aclaración adicional, póngase en contacto.</w:t>
                            </w:r>
                          </w:p>
                          <w:p w14:paraId="143AE78B" w14:textId="77777777" w:rsidR="00A84C4C" w:rsidRDefault="00A84C4C" w:rsidP="00A84C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77C8E" id="_x0000_s1028" type="#_x0000_t202" style="position:absolute;margin-left:-19.8pt;margin-top:28.15pt;width:471.75pt;height:270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" strokecolor="red">
                <v:stroke dashstyle="longDash"/>
                <v:textbox>
                  <w:txbxContent>
                    <w:p w14:paraId="26E235D2" w14:textId="77777777" w:rsidR="00A84C4C" w:rsidRDefault="00A84C4C" w:rsidP="00A84C4C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color w:val="FF0000"/>
                        </w:rPr>
                      </w:pPr>
                    </w:p>
                    <w:p w14:paraId="04C3C6F6" w14:textId="5CBF02FB" w:rsidR="00A84C4C" w:rsidRPr="00A84C4C" w:rsidRDefault="00A84C4C" w:rsidP="00A84C4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&lt;</w:t>
                      </w:r>
                      <w:r w:rsidRPr="00A84C4C">
                        <w:rPr>
                          <w:b/>
                          <w:bCs/>
                          <w:color w:val="FF0000"/>
                        </w:rPr>
                        <w:t>Antes de presentar su FORMULARIO DE PROPUESTAS, elimine las siguientes instrucciones</w:t>
                      </w:r>
                      <w:r>
                        <w:rPr>
                          <w:b/>
                          <w:bCs/>
                          <w:color w:val="FF0000"/>
                        </w:rPr>
                        <w:t>&gt;</w:t>
                      </w:r>
                    </w:p>
                    <w:p w14:paraId="65B48B5B" w14:textId="77777777" w:rsidR="00A84C4C" w:rsidRDefault="00A84C4C" w:rsidP="00A84C4C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</w:p>
                    <w:p w14:paraId="5A53008B" w14:textId="77777777" w:rsidR="00A84C4C" w:rsidRPr="00A84C4C" w:rsidRDefault="00A84C4C" w:rsidP="00A84C4C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A84C4C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Instrucciones Generales para llenar el Formulario de Presentación de Propuestas:</w:t>
                      </w:r>
                    </w:p>
                    <w:p w14:paraId="3D48B035" w14:textId="77777777" w:rsidR="00A84C4C" w:rsidRPr="00B242DD" w:rsidRDefault="00A84C4C" w:rsidP="00A84C4C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14:paraId="24B5EBAF" w14:textId="36734509" w:rsidR="001127AF" w:rsidRDefault="001127AF" w:rsidP="00A84C4C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</w:pPr>
                      <w:bookmarkStart w:id="1" w:name="_Hlk159417008"/>
                      <w:r w:rsidRPr="001127AF">
                        <w:t xml:space="preserve">Se considera que un máximo de cinco páginas es una extensión razonable para presentar de manera completa el proyecto en el "Formulario de Presentación de Propuestas". </w:t>
                      </w:r>
                      <w:r w:rsidR="00076A3A" w:rsidRPr="00076A3A">
                        <w:t>Por favor, no se exceda del límite de 5 páginas (sin contar la portada).</w:t>
                      </w:r>
                    </w:p>
                    <w:bookmarkEnd w:id="1"/>
                    <w:p w14:paraId="289CC7AF" w14:textId="45714020" w:rsidR="00A84C4C" w:rsidRDefault="00A84C4C" w:rsidP="00A84C4C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</w:pPr>
                      <w:r>
                        <w:t>Complete todos los campos requeridos del formulario de presentación de propuestas de manera clara y precisa.</w:t>
                      </w:r>
                    </w:p>
                    <w:p w14:paraId="21A543AB" w14:textId="77777777" w:rsidR="00A84C4C" w:rsidRDefault="00A84C4C" w:rsidP="00A84C4C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</w:pPr>
                      <w:r>
                        <w:t>Proporcione información veraz y actualizada en cada sección del formulario.</w:t>
                      </w:r>
                    </w:p>
                    <w:p w14:paraId="5C21A859" w14:textId="77777777" w:rsidR="00A84C4C" w:rsidRDefault="00A84C4C" w:rsidP="00A84C4C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</w:pPr>
                      <w:r>
                        <w:t>Asegúrese de completar toda la información solicitada, teniendo en cuenta los requisitos establecidos en los Términos de Referencia (TDR) y los Criterios de Evaluación.</w:t>
                      </w:r>
                    </w:p>
                    <w:p w14:paraId="12444523" w14:textId="77777777" w:rsidR="00A84C4C" w:rsidRDefault="00A84C4C" w:rsidP="00A84C4C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</w:pPr>
                      <w:r>
                        <w:t>Revise cuidadosamente su propuesta antes de enviarla para evitar errores u omisiones.</w:t>
                      </w:r>
                    </w:p>
                    <w:p w14:paraId="601D0B48" w14:textId="77777777" w:rsidR="00A84C4C" w:rsidRDefault="00A84C4C" w:rsidP="00A84C4C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</w:pPr>
                      <w:r>
                        <w:t>Envíe el formulario completo antes de la fecha límite establecida en los Términos de Referencia (TDR).</w:t>
                      </w:r>
                    </w:p>
                    <w:p w14:paraId="5546B281" w14:textId="77777777" w:rsidR="00A84C4C" w:rsidRDefault="00A84C4C" w:rsidP="00A84C4C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</w:pPr>
                      <w:r>
                        <w:t>Para cualquier consulta o aclaración adicional, póngase en contacto.</w:t>
                      </w:r>
                    </w:p>
                    <w:p w14:paraId="143AE78B" w14:textId="77777777" w:rsidR="00A84C4C" w:rsidRDefault="00A84C4C" w:rsidP="00A84C4C"/>
                  </w:txbxContent>
                </v:textbox>
                <w10:wrap type="square"/>
              </v:shape>
            </w:pict>
          </mc:Fallback>
        </mc:AlternateContent>
      </w:r>
    </w:p>
    <w:sectPr w:rsidR="00514FE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B58B1" w14:textId="77777777" w:rsidR="0012196C" w:rsidRDefault="0012196C" w:rsidP="00A4599B">
      <w:pPr>
        <w:spacing w:after="0" w:line="240" w:lineRule="auto"/>
      </w:pPr>
      <w:r>
        <w:separator/>
      </w:r>
    </w:p>
  </w:endnote>
  <w:endnote w:type="continuationSeparator" w:id="0">
    <w:p w14:paraId="00E567B7" w14:textId="77777777" w:rsidR="0012196C" w:rsidRDefault="0012196C" w:rsidP="00A4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tham Medium">
    <w:altName w:val="Arial"/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9455142"/>
      <w:docPartObj>
        <w:docPartGallery w:val="Page Numbers (Bottom of Page)"/>
        <w:docPartUnique/>
      </w:docPartObj>
    </w:sdtPr>
    <w:sdtContent>
      <w:p w14:paraId="2DDB3E73" w14:textId="06175BED" w:rsidR="0052436A" w:rsidRDefault="0052436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DF165F0" w14:textId="77777777" w:rsidR="0052436A" w:rsidRDefault="005243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AEB0" w14:textId="77777777" w:rsidR="0012196C" w:rsidRDefault="0012196C" w:rsidP="00A4599B">
      <w:pPr>
        <w:spacing w:after="0" w:line="240" w:lineRule="auto"/>
      </w:pPr>
      <w:r>
        <w:separator/>
      </w:r>
    </w:p>
  </w:footnote>
  <w:footnote w:type="continuationSeparator" w:id="0">
    <w:p w14:paraId="7FCE023B" w14:textId="77777777" w:rsidR="0012196C" w:rsidRDefault="0012196C" w:rsidP="00A45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6B04"/>
    <w:multiLevelType w:val="multilevel"/>
    <w:tmpl w:val="3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751E10"/>
    <w:multiLevelType w:val="multilevel"/>
    <w:tmpl w:val="67965C4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0E1FDA"/>
    <w:multiLevelType w:val="hybridMultilevel"/>
    <w:tmpl w:val="47642E76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A99799F"/>
    <w:multiLevelType w:val="hybridMultilevel"/>
    <w:tmpl w:val="651665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9E7A46"/>
    <w:multiLevelType w:val="hybridMultilevel"/>
    <w:tmpl w:val="C7C8F860"/>
    <w:lvl w:ilvl="0" w:tplc="A8487DBA">
      <w:start w:val="1"/>
      <w:numFmt w:val="upperRoman"/>
      <w:lvlText w:val="%1."/>
      <w:lvlJc w:val="left"/>
      <w:pPr>
        <w:ind w:left="1506" w:hanging="720"/>
      </w:pPr>
      <w:rPr>
        <w:rFonts w:eastAsia="Times New Roman" w:hint="default"/>
      </w:rPr>
    </w:lvl>
    <w:lvl w:ilvl="1" w:tplc="36E699D4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5274C49"/>
    <w:multiLevelType w:val="hybridMultilevel"/>
    <w:tmpl w:val="DF4AAA02"/>
    <w:lvl w:ilvl="0" w:tplc="6B981C1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C2BE1"/>
    <w:multiLevelType w:val="hybridMultilevel"/>
    <w:tmpl w:val="47887E64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959879">
    <w:abstractNumId w:val="3"/>
  </w:num>
  <w:num w:numId="2" w16cid:durableId="534081561">
    <w:abstractNumId w:val="4"/>
  </w:num>
  <w:num w:numId="3" w16cid:durableId="1288928874">
    <w:abstractNumId w:val="2"/>
  </w:num>
  <w:num w:numId="4" w16cid:durableId="2026664311">
    <w:abstractNumId w:val="5"/>
  </w:num>
  <w:num w:numId="5" w16cid:durableId="1904877139">
    <w:abstractNumId w:val="1"/>
  </w:num>
  <w:num w:numId="6" w16cid:durableId="587621179">
    <w:abstractNumId w:val="0"/>
  </w:num>
  <w:num w:numId="7" w16cid:durableId="2101193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0D"/>
    <w:rsid w:val="00076A3A"/>
    <w:rsid w:val="001127AF"/>
    <w:rsid w:val="0012196C"/>
    <w:rsid w:val="00262A88"/>
    <w:rsid w:val="00297ABD"/>
    <w:rsid w:val="00426413"/>
    <w:rsid w:val="00490800"/>
    <w:rsid w:val="00514FEA"/>
    <w:rsid w:val="0052436A"/>
    <w:rsid w:val="005311AB"/>
    <w:rsid w:val="00627899"/>
    <w:rsid w:val="00706998"/>
    <w:rsid w:val="00752571"/>
    <w:rsid w:val="0082270D"/>
    <w:rsid w:val="00857231"/>
    <w:rsid w:val="009A389F"/>
    <w:rsid w:val="00A4599B"/>
    <w:rsid w:val="00A84C4C"/>
    <w:rsid w:val="00B92D00"/>
    <w:rsid w:val="00B932B5"/>
    <w:rsid w:val="00E94FD3"/>
    <w:rsid w:val="00EE301D"/>
    <w:rsid w:val="00F5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504AC"/>
  <w15:chartTrackingRefBased/>
  <w15:docId w15:val="{564E8F66-AA0C-456A-8DC7-F7DDB779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599B"/>
  </w:style>
  <w:style w:type="paragraph" w:styleId="Piedepgina">
    <w:name w:val="footer"/>
    <w:basedOn w:val="Normal"/>
    <w:link w:val="PiedepginaCar"/>
    <w:uiPriority w:val="99"/>
    <w:unhideWhenUsed/>
    <w:rsid w:val="00A4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99B"/>
  </w:style>
  <w:style w:type="character" w:styleId="Hipervnculo">
    <w:name w:val="Hyperlink"/>
    <w:basedOn w:val="Fuentedeprrafopredeter"/>
    <w:uiPriority w:val="99"/>
    <w:unhideWhenUsed/>
    <w:rsid w:val="00A459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4599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57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wnloads\Tapa%20-%20Informes%20202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Tapa - Informes 2024</Template>
  <TotalTime>64</TotalTime>
  <Pages>3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Luis Adlán</cp:lastModifiedBy>
  <cp:revision>5</cp:revision>
  <dcterms:created xsi:type="dcterms:W3CDTF">2024-02-20T14:18:00Z</dcterms:created>
  <dcterms:modified xsi:type="dcterms:W3CDTF">2024-02-21T17:13:00Z</dcterms:modified>
</cp:coreProperties>
</file>